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35" w:rsidRDefault="00477C6D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0A75CE" wp14:editId="0B5646CA">
                <wp:simplePos x="0" y="0"/>
                <wp:positionH relativeFrom="page">
                  <wp:posOffset>635000</wp:posOffset>
                </wp:positionH>
                <wp:positionV relativeFrom="page">
                  <wp:posOffset>609600</wp:posOffset>
                </wp:positionV>
                <wp:extent cx="6819900" cy="8966200"/>
                <wp:effectExtent l="0" t="0" r="19050" b="2540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8966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0">
                              <a:schemeClr val="bg1"/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3175">
                          <a:solidFill>
                            <a:srgbClr val="4581A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50pt;margin-top:48pt;width:537pt;height:70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" fillcolor="white [3212]" strokecolor="#4581ad" strokeweight=".25pt">
                <v:fill color2="#b2a1c7 [1943]" rotate="t" focusposition=".5,.5" focussize="" colors="0 white;.5 #e6e0ec;1 #b3a2c7" focus="100%" type="gradientRadial"/>
                <w10:wrap anchorx="page" anchory="page"/>
              </v:roundrect>
            </w:pict>
          </mc:Fallback>
        </mc:AlternateContent>
      </w:r>
      <w:r w:rsidR="0043066A">
        <w:rPr>
          <w:noProof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 wp14:anchorId="53B6DAE8" wp14:editId="28F8C781">
                <wp:simplePos x="0" y="0"/>
                <wp:positionH relativeFrom="column">
                  <wp:posOffset>25400</wp:posOffset>
                </wp:positionH>
                <wp:positionV relativeFrom="paragraph">
                  <wp:posOffset>-190500</wp:posOffset>
                </wp:positionV>
                <wp:extent cx="7073900" cy="9169400"/>
                <wp:effectExtent l="19050" t="19050" r="31750" b="317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0" cy="9169400"/>
                        </a:xfrm>
                        <a:prstGeom prst="rect">
                          <a:avLst/>
                        </a:prstGeom>
                        <a:solidFill>
                          <a:srgbClr val="E4DABC"/>
                        </a:solidFill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pt;margin-top:-15pt;width:557pt;height:722pt;z-index:2516546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" fillcolor="#e4dabc" strokecolor="#0070c0" strokeweight="4.5pt"/>
            </w:pict>
          </mc:Fallback>
        </mc:AlternateContent>
      </w:r>
    </w:p>
    <w:p w:rsidR="00B4247B" w:rsidRPr="005A656D" w:rsidRDefault="00C660B7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CD743D" wp14:editId="4EF13F09">
                <wp:simplePos x="0" y="0"/>
                <wp:positionH relativeFrom="column">
                  <wp:posOffset>774700</wp:posOffset>
                </wp:positionH>
                <wp:positionV relativeFrom="paragraph">
                  <wp:posOffset>7339330</wp:posOffset>
                </wp:positionV>
                <wp:extent cx="5143500" cy="825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82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623" w:rsidRPr="00024EBA" w:rsidRDefault="00F42623" w:rsidP="006E1990">
                            <w:pPr>
                              <w:jc w:val="center"/>
                              <w:rPr>
                                <w:rFonts w:ascii="Century Gothic" w:hAnsi="Century Gothic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24EBA">
                              <w:rPr>
                                <w:rFonts w:ascii="Century Gothic" w:hAnsi="Century Gothic"/>
                                <w:color w:val="auto"/>
                                <w:sz w:val="28"/>
                                <w:szCs w:val="28"/>
                              </w:rPr>
                              <w:t>Offered by the Patient/Client &amp; Family Council</w:t>
                            </w:r>
                          </w:p>
                          <w:p w:rsidR="00F42623" w:rsidRPr="00D62DDF" w:rsidRDefault="00F42623" w:rsidP="00D62DDF">
                            <w:pPr>
                              <w:jc w:val="center"/>
                              <w:rPr>
                                <w:rFonts w:ascii="Century Gothic" w:hAnsi="Century Gothic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24EBA">
                              <w:rPr>
                                <w:rFonts w:ascii="Century Gothic" w:hAnsi="Century Gothic"/>
                                <w:color w:val="auto"/>
                                <w:sz w:val="28"/>
                                <w:szCs w:val="28"/>
                              </w:rPr>
                              <w:t>A peer led non-profit organization offering services to clients and families accessing the Mental Health System.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1pt;margin-top:577.9pt;width:405pt;height: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" filled="f" stroked="f" strokeweight=".5pt">
                <v:textbox>
                  <w:txbxContent>
                    <w:p w:rsidR="00F42623" w:rsidRPr="00024EBA" w:rsidRDefault="00F42623" w:rsidP="006E1990">
                      <w:pPr>
                        <w:jc w:val="center"/>
                        <w:rPr>
                          <w:rFonts w:ascii="Century Gothic" w:hAnsi="Century Gothic"/>
                          <w:color w:val="auto"/>
                          <w:sz w:val="28"/>
                          <w:szCs w:val="28"/>
                        </w:rPr>
                      </w:pPr>
                      <w:r w:rsidRPr="00024EBA">
                        <w:rPr>
                          <w:rFonts w:ascii="Century Gothic" w:hAnsi="Century Gothic"/>
                          <w:color w:val="auto"/>
                          <w:sz w:val="28"/>
                          <w:szCs w:val="28"/>
                        </w:rPr>
                        <w:t>Offered by the Patient/Client &amp; Family Council</w:t>
                      </w:r>
                    </w:p>
                    <w:p w:rsidR="00F42623" w:rsidRPr="00D62DDF" w:rsidRDefault="00F42623" w:rsidP="00D62DDF">
                      <w:pPr>
                        <w:jc w:val="center"/>
                        <w:rPr>
                          <w:rFonts w:ascii="Century Gothic" w:hAnsi="Century Gothic"/>
                          <w:color w:val="auto"/>
                          <w:sz w:val="28"/>
                          <w:szCs w:val="28"/>
                        </w:rPr>
                      </w:pPr>
                      <w:r w:rsidRPr="00024EBA">
                        <w:rPr>
                          <w:rFonts w:ascii="Century Gothic" w:hAnsi="Century Gothic"/>
                          <w:color w:val="auto"/>
                          <w:sz w:val="28"/>
                          <w:szCs w:val="28"/>
                        </w:rPr>
                        <w:t>A peer led non-profit organization offering services to clients and families accessing the Mental Health System.</w:t>
                      </w:r>
                    </w:p>
                  </w:txbxContent>
                </v:textbox>
              </v:shape>
            </w:pict>
          </mc:Fallback>
        </mc:AlternateContent>
      </w:r>
      <w:r w:rsidR="00D62DDF">
        <w:rPr>
          <w:noProof/>
        </w:rPr>
        <w:drawing>
          <wp:anchor distT="0" distB="0" distL="114300" distR="114300" simplePos="0" relativeHeight="251667968" behindDoc="0" locked="0" layoutInCell="1" allowOverlap="1" wp14:anchorId="00A70BA0" wp14:editId="2375A1D0">
            <wp:simplePos x="0" y="0"/>
            <wp:positionH relativeFrom="column">
              <wp:posOffset>5657215</wp:posOffset>
            </wp:positionH>
            <wp:positionV relativeFrom="paragraph">
              <wp:posOffset>7517130</wp:posOffset>
            </wp:positionV>
            <wp:extent cx="857250" cy="1035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eb_150px.gif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9C8">
        <w:rPr>
          <w:noProof/>
        </w:rPr>
        <w:drawing>
          <wp:anchor distT="0" distB="0" distL="114300" distR="114300" simplePos="0" relativeHeight="251670016" behindDoc="0" locked="0" layoutInCell="1" allowOverlap="1" wp14:anchorId="6C64304B" wp14:editId="5A9DA787">
            <wp:simplePos x="0" y="0"/>
            <wp:positionH relativeFrom="column">
              <wp:posOffset>774700</wp:posOffset>
            </wp:positionH>
            <wp:positionV relativeFrom="paragraph">
              <wp:posOffset>451485</wp:posOffset>
            </wp:positionV>
            <wp:extent cx="736600" cy="980440"/>
            <wp:effectExtent l="0" t="0" r="635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s-120x13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FAE">
        <w:rPr>
          <w:noProof/>
        </w:rPr>
        <w:drawing>
          <wp:anchor distT="0" distB="0" distL="114300" distR="114300" simplePos="0" relativeHeight="251666944" behindDoc="0" locked="0" layoutInCell="1" allowOverlap="1" wp14:anchorId="6D30D0AA" wp14:editId="04C1F5CF">
            <wp:simplePos x="0" y="0"/>
            <wp:positionH relativeFrom="column">
              <wp:posOffset>5689600</wp:posOffset>
            </wp:positionH>
            <wp:positionV relativeFrom="paragraph">
              <wp:posOffset>426085</wp:posOffset>
            </wp:positionV>
            <wp:extent cx="736600" cy="98044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s-120x13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FA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FFB6D4" wp14:editId="3015B86F">
                <wp:simplePos x="0" y="0"/>
                <wp:positionH relativeFrom="page">
                  <wp:posOffset>889000</wp:posOffset>
                </wp:positionH>
                <wp:positionV relativeFrom="page">
                  <wp:posOffset>977900</wp:posOffset>
                </wp:positionV>
                <wp:extent cx="6299200" cy="88646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886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5AE4" w:rsidRPr="00C52FAE" w:rsidRDefault="00EC5AE4" w:rsidP="00AC78E5">
                            <w:pPr>
                              <w:pStyle w:val="Heading2"/>
                              <w:spacing w:line="240" w:lineRule="auto"/>
                              <w:jc w:val="center"/>
                              <w:rPr>
                                <w:b/>
                                <w:color w:val="auto"/>
                                <w:sz w:val="32"/>
                              </w:rPr>
                            </w:pPr>
                          </w:p>
                          <w:p w:rsidR="00C660B7" w:rsidRDefault="00C660B7" w:rsidP="00AC78E5">
                            <w:pPr>
                              <w:pStyle w:val="Heading2"/>
                              <w:spacing w:line="240" w:lineRule="auto"/>
                              <w:jc w:val="center"/>
                              <w:rPr>
                                <w:b/>
                                <w:color w:val="auto"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72"/>
                              </w:rPr>
                              <w:t xml:space="preserve">Members </w:t>
                            </w:r>
                          </w:p>
                          <w:p w:rsidR="008B3C6A" w:rsidRDefault="00C660B7" w:rsidP="00AC78E5">
                            <w:pPr>
                              <w:pStyle w:val="Heading2"/>
                              <w:spacing w:line="240" w:lineRule="auto"/>
                              <w:jc w:val="center"/>
                              <w:rPr>
                                <w:b/>
                                <w:color w:val="auto"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72"/>
                              </w:rPr>
                              <w:t>Meeting</w:t>
                            </w:r>
                          </w:p>
                          <w:p w:rsidR="00B679C8" w:rsidRPr="00B679C8" w:rsidRDefault="00B679C8" w:rsidP="00B679C8">
                            <w:pPr>
                              <w:jc w:val="center"/>
                            </w:pPr>
                          </w:p>
                          <w:p w:rsidR="00AC78E5" w:rsidRPr="00AC78E5" w:rsidRDefault="00AC78E5" w:rsidP="00AC78E5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:rsidR="00AC17A3" w:rsidRDefault="00AC17A3" w:rsidP="00AC78E5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:rsidR="00AC78E5" w:rsidRDefault="00C660B7" w:rsidP="00C660B7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color w:val="auto"/>
                                <w:sz w:val="36"/>
                                <w:szCs w:val="36"/>
                              </w:rPr>
                              <w:t>On the third Tuesday of every month, the members of Our Place – Social Club meet at 3:00 pm to enjoy refreshments and baked goods while discussing club business.</w:t>
                            </w:r>
                          </w:p>
                          <w:p w:rsidR="00C660B7" w:rsidRDefault="00C660B7" w:rsidP="00C660B7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:rsidR="00C660B7" w:rsidRDefault="00C660B7" w:rsidP="00C660B7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color w:val="auto"/>
                                <w:sz w:val="36"/>
                                <w:szCs w:val="36"/>
                              </w:rPr>
                              <w:t>Topics include what is going well, how we can make improvements, and which activities we would like to see on the club calendar for the next month.</w:t>
                            </w:r>
                          </w:p>
                          <w:p w:rsidR="00927B8B" w:rsidRDefault="00927B8B" w:rsidP="00AC78E5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  <w:szCs w:val="36"/>
                              </w:rPr>
                            </w:pPr>
                          </w:p>
                          <w:p w:rsidR="00927B8B" w:rsidRDefault="00927B8B" w:rsidP="00AC78E5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27B8B" w:rsidRPr="00B10F21" w:rsidRDefault="00927B8B" w:rsidP="00AC78E5">
                            <w:pPr>
                              <w:rPr>
                                <w:rFonts w:ascii="Estrangelo Edessa" w:hAnsi="Estrangelo Edessa" w:cs="Estrangelo Edessa"/>
                                <w:sz w:val="36"/>
                                <w:szCs w:val="36"/>
                              </w:rPr>
                            </w:pPr>
                          </w:p>
                          <w:p w:rsidR="00AC17A3" w:rsidRDefault="00AC17A3" w:rsidP="007B15F2">
                            <w:pPr>
                              <w:widowControl w:val="0"/>
                              <w:jc w:val="center"/>
                              <w:rPr>
                                <w:rFonts w:ascii="Estrangelo Edessa" w:hAnsi="Estrangelo Edessa" w:cs="Estrangelo Edessa"/>
                                <w:i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:rsidR="00C52FAE" w:rsidRPr="00AC17A3" w:rsidRDefault="00C660B7" w:rsidP="007B15F2">
                            <w:pPr>
                              <w:widowControl w:val="0"/>
                              <w:jc w:val="center"/>
                              <w:rPr>
                                <w:rFonts w:ascii="Estrangelo Edessa" w:hAnsi="Estrangelo Edessa" w:cs="Estrangelo Edessa"/>
                                <w:i/>
                                <w:color w:val="0070C0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i/>
                                <w:color w:val="0070C0"/>
                                <w:sz w:val="40"/>
                                <w:szCs w:val="36"/>
                              </w:rPr>
                              <w:t>If you would like to attend, please drop by the club to begin your membership and sign up for the meeting.</w:t>
                            </w:r>
                          </w:p>
                          <w:p w:rsidR="00D62DDF" w:rsidRPr="00D62DDF" w:rsidRDefault="00D62DDF" w:rsidP="007B15F2">
                            <w:pPr>
                              <w:widowControl w:val="0"/>
                              <w:jc w:val="center"/>
                              <w:rPr>
                                <w:rFonts w:ascii="Estrangelo Edessa" w:hAnsi="Estrangelo Edessa" w:cs="Estrangelo Edessa"/>
                                <w:i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:rsidR="00AC78E5" w:rsidRDefault="00AC78E5" w:rsidP="00AC78E5"/>
                          <w:p w:rsidR="007B15F2" w:rsidRDefault="007B15F2" w:rsidP="007B15F2">
                            <w:pPr>
                              <w:jc w:val="center"/>
                            </w:pPr>
                          </w:p>
                          <w:p w:rsidR="00AC17A3" w:rsidRDefault="00AC17A3" w:rsidP="007B15F2">
                            <w:pPr>
                              <w:jc w:val="center"/>
                            </w:pPr>
                          </w:p>
                          <w:p w:rsidR="00AC17A3" w:rsidRDefault="00AC17A3" w:rsidP="007B15F2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:rsidR="00D62DDF" w:rsidRDefault="00B679C8" w:rsidP="007B15F2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7B15F2">
                              <w:rPr>
                                <w:rFonts w:ascii="Estrangelo Edessa" w:hAnsi="Estrangelo Edessa" w:cs="Estrangelo Edessa"/>
                                <w:color w:val="auto"/>
                                <w:sz w:val="36"/>
                                <w:szCs w:val="36"/>
                              </w:rPr>
                              <w:t>If you are interested</w:t>
                            </w:r>
                            <w:r w:rsidR="004513A3" w:rsidRPr="007B15F2">
                              <w:rPr>
                                <w:rFonts w:ascii="Estrangelo Edessa" w:hAnsi="Estrangelo Edessa" w:cs="Estrangelo Edessa"/>
                                <w:color w:val="auto"/>
                                <w:sz w:val="36"/>
                                <w:szCs w:val="36"/>
                              </w:rPr>
                              <w:t>,</w:t>
                            </w:r>
                            <w:r w:rsidRPr="007B15F2">
                              <w:rPr>
                                <w:rFonts w:ascii="Estrangelo Edessa" w:hAnsi="Estrangelo Edessa" w:cs="Estrangelo Edessa"/>
                                <w:color w:val="auto"/>
                                <w:sz w:val="36"/>
                                <w:szCs w:val="36"/>
                              </w:rPr>
                              <w:t xml:space="preserve"> please contact the PCFC </w:t>
                            </w:r>
                            <w:r w:rsidR="00D62DDF">
                              <w:rPr>
                                <w:rFonts w:ascii="Estrangelo Edessa" w:hAnsi="Estrangelo Edessa" w:cs="Estrangelo Edessa"/>
                                <w:color w:val="auto"/>
                                <w:sz w:val="36"/>
                                <w:szCs w:val="36"/>
                              </w:rPr>
                              <w:t xml:space="preserve">at </w:t>
                            </w:r>
                          </w:p>
                          <w:p w:rsidR="00B679C8" w:rsidRPr="007B15F2" w:rsidRDefault="00D62DDF" w:rsidP="007B15F2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color w:val="auto"/>
                                <w:sz w:val="36"/>
                                <w:szCs w:val="36"/>
                              </w:rPr>
                              <w:t>(705) 549-3181 Ext 2</w:t>
                            </w:r>
                            <w:r w:rsidR="00927B8B">
                              <w:rPr>
                                <w:rFonts w:ascii="Estrangelo Edessa" w:hAnsi="Estrangelo Edessa" w:cs="Estrangelo Edessa"/>
                                <w:color w:val="auto"/>
                                <w:sz w:val="36"/>
                                <w:szCs w:val="36"/>
                              </w:rPr>
                              <w:t>222</w:t>
                            </w:r>
                            <w:r>
                              <w:rPr>
                                <w:rFonts w:ascii="Estrangelo Edessa" w:hAnsi="Estrangelo Edessa" w:cs="Estrangelo Edessa"/>
                                <w:color w:val="auto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70pt;margin-top:77pt;width:496pt;height:69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" filled="f" stroked="f" strokecolor="#9cf" strokeweight="1pt">
                <v:textbox>
                  <w:txbxContent>
                    <w:p w:rsidR="00EC5AE4" w:rsidRPr="00C52FAE" w:rsidRDefault="00EC5AE4" w:rsidP="00AC78E5">
                      <w:pPr>
                        <w:pStyle w:val="Heading2"/>
                        <w:spacing w:line="240" w:lineRule="auto"/>
                        <w:jc w:val="center"/>
                        <w:rPr>
                          <w:b/>
                          <w:color w:val="auto"/>
                          <w:sz w:val="32"/>
                        </w:rPr>
                      </w:pPr>
                    </w:p>
                    <w:p w:rsidR="00C660B7" w:rsidRDefault="00C660B7" w:rsidP="00AC78E5">
                      <w:pPr>
                        <w:pStyle w:val="Heading2"/>
                        <w:spacing w:line="240" w:lineRule="auto"/>
                        <w:jc w:val="center"/>
                        <w:rPr>
                          <w:b/>
                          <w:color w:val="auto"/>
                          <w:sz w:val="72"/>
                        </w:rPr>
                      </w:pPr>
                      <w:r>
                        <w:rPr>
                          <w:b/>
                          <w:color w:val="auto"/>
                          <w:sz w:val="72"/>
                        </w:rPr>
                        <w:t xml:space="preserve">Members </w:t>
                      </w:r>
                    </w:p>
                    <w:p w:rsidR="008B3C6A" w:rsidRDefault="00C660B7" w:rsidP="00AC78E5">
                      <w:pPr>
                        <w:pStyle w:val="Heading2"/>
                        <w:spacing w:line="240" w:lineRule="auto"/>
                        <w:jc w:val="center"/>
                        <w:rPr>
                          <w:b/>
                          <w:color w:val="auto"/>
                          <w:sz w:val="72"/>
                        </w:rPr>
                      </w:pPr>
                      <w:r>
                        <w:rPr>
                          <w:b/>
                          <w:color w:val="auto"/>
                          <w:sz w:val="72"/>
                        </w:rPr>
                        <w:t>Meeting</w:t>
                      </w:r>
                    </w:p>
                    <w:p w:rsidR="00B679C8" w:rsidRPr="00B679C8" w:rsidRDefault="00B679C8" w:rsidP="00B679C8">
                      <w:pPr>
                        <w:jc w:val="center"/>
                      </w:pPr>
                    </w:p>
                    <w:p w:rsidR="00AC78E5" w:rsidRPr="00AC78E5" w:rsidRDefault="00AC78E5" w:rsidP="00AC78E5">
                      <w:pPr>
                        <w:jc w:val="center"/>
                        <w:rPr>
                          <w:rFonts w:ascii="Estrangelo Edessa" w:hAnsi="Estrangelo Edessa" w:cs="Estrangelo Edessa"/>
                          <w:color w:val="auto"/>
                          <w:sz w:val="36"/>
                          <w:szCs w:val="36"/>
                        </w:rPr>
                      </w:pPr>
                    </w:p>
                    <w:p w:rsidR="00AC17A3" w:rsidRDefault="00AC17A3" w:rsidP="00AC78E5">
                      <w:pPr>
                        <w:jc w:val="center"/>
                        <w:rPr>
                          <w:rFonts w:ascii="Estrangelo Edessa" w:hAnsi="Estrangelo Edessa" w:cs="Estrangelo Edessa"/>
                          <w:color w:val="auto"/>
                          <w:sz w:val="36"/>
                          <w:szCs w:val="36"/>
                        </w:rPr>
                      </w:pPr>
                    </w:p>
                    <w:p w:rsidR="00AC78E5" w:rsidRDefault="00C660B7" w:rsidP="00C660B7">
                      <w:pPr>
                        <w:jc w:val="center"/>
                        <w:rPr>
                          <w:rFonts w:ascii="Estrangelo Edessa" w:hAnsi="Estrangelo Edessa" w:cs="Estrangelo Edessa"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Fonts w:ascii="Estrangelo Edessa" w:hAnsi="Estrangelo Edessa" w:cs="Estrangelo Edessa"/>
                          <w:color w:val="auto"/>
                          <w:sz w:val="36"/>
                          <w:szCs w:val="36"/>
                        </w:rPr>
                        <w:t>On the third Tuesday of every month, the members of Our Place – Social Club meet at 3:00 pm to enjoy refreshments and baked goods while discussing club business.</w:t>
                      </w:r>
                    </w:p>
                    <w:p w:rsidR="00C660B7" w:rsidRDefault="00C660B7" w:rsidP="00C660B7">
                      <w:pPr>
                        <w:jc w:val="center"/>
                        <w:rPr>
                          <w:rFonts w:ascii="Estrangelo Edessa" w:hAnsi="Estrangelo Edessa" w:cs="Estrangelo Edessa"/>
                          <w:color w:val="auto"/>
                          <w:sz w:val="36"/>
                          <w:szCs w:val="36"/>
                        </w:rPr>
                      </w:pPr>
                    </w:p>
                    <w:p w:rsidR="00C660B7" w:rsidRDefault="00C660B7" w:rsidP="00C660B7">
                      <w:pPr>
                        <w:jc w:val="center"/>
                        <w:rPr>
                          <w:rFonts w:ascii="Estrangelo Edessa" w:hAnsi="Estrangelo Edessa" w:cs="Estrangelo Edessa"/>
                          <w:sz w:val="36"/>
                          <w:szCs w:val="36"/>
                        </w:rPr>
                      </w:pPr>
                      <w:r>
                        <w:rPr>
                          <w:rFonts w:ascii="Estrangelo Edessa" w:hAnsi="Estrangelo Edessa" w:cs="Estrangelo Edessa"/>
                          <w:color w:val="auto"/>
                          <w:sz w:val="36"/>
                          <w:szCs w:val="36"/>
                        </w:rPr>
                        <w:t>Topics include what is going well, how we can make improvements, and which activities we would like to see on the club calendar for the next month.</w:t>
                      </w:r>
                    </w:p>
                    <w:p w:rsidR="00927B8B" w:rsidRDefault="00927B8B" w:rsidP="00AC78E5">
                      <w:pPr>
                        <w:rPr>
                          <w:rFonts w:ascii="Estrangelo Edessa" w:hAnsi="Estrangelo Edessa" w:cs="Estrangelo Edessa"/>
                          <w:sz w:val="36"/>
                          <w:szCs w:val="36"/>
                        </w:rPr>
                      </w:pPr>
                    </w:p>
                    <w:p w:rsidR="00927B8B" w:rsidRDefault="00927B8B" w:rsidP="00AC78E5">
                      <w:pPr>
                        <w:rPr>
                          <w:rFonts w:ascii="Estrangelo Edessa" w:hAnsi="Estrangelo Edessa" w:cs="Estrangelo Edessa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</w:p>
                    <w:p w:rsidR="00927B8B" w:rsidRPr="00B10F21" w:rsidRDefault="00927B8B" w:rsidP="00AC78E5">
                      <w:pPr>
                        <w:rPr>
                          <w:rFonts w:ascii="Estrangelo Edessa" w:hAnsi="Estrangelo Edessa" w:cs="Estrangelo Edessa"/>
                          <w:sz w:val="36"/>
                          <w:szCs w:val="36"/>
                        </w:rPr>
                      </w:pPr>
                    </w:p>
                    <w:p w:rsidR="00AC17A3" w:rsidRDefault="00AC17A3" w:rsidP="007B15F2">
                      <w:pPr>
                        <w:widowControl w:val="0"/>
                        <w:jc w:val="center"/>
                        <w:rPr>
                          <w:rFonts w:ascii="Estrangelo Edessa" w:hAnsi="Estrangelo Edessa" w:cs="Estrangelo Edessa"/>
                          <w:i/>
                          <w:color w:val="0070C0"/>
                          <w:sz w:val="36"/>
                          <w:szCs w:val="36"/>
                        </w:rPr>
                      </w:pPr>
                    </w:p>
                    <w:p w:rsidR="00C52FAE" w:rsidRPr="00AC17A3" w:rsidRDefault="00C660B7" w:rsidP="007B15F2">
                      <w:pPr>
                        <w:widowControl w:val="0"/>
                        <w:jc w:val="center"/>
                        <w:rPr>
                          <w:rFonts w:ascii="Estrangelo Edessa" w:hAnsi="Estrangelo Edessa" w:cs="Estrangelo Edessa"/>
                          <w:i/>
                          <w:color w:val="0070C0"/>
                          <w:sz w:val="40"/>
                          <w:szCs w:val="36"/>
                        </w:rPr>
                      </w:pPr>
                      <w:r>
                        <w:rPr>
                          <w:rFonts w:ascii="Estrangelo Edessa" w:hAnsi="Estrangelo Edessa" w:cs="Estrangelo Edessa"/>
                          <w:i/>
                          <w:color w:val="0070C0"/>
                          <w:sz w:val="40"/>
                          <w:szCs w:val="36"/>
                        </w:rPr>
                        <w:t>If you would like to attend, please drop by the club to begin your membership and sign up for the meeting.</w:t>
                      </w:r>
                    </w:p>
                    <w:p w:rsidR="00D62DDF" w:rsidRPr="00D62DDF" w:rsidRDefault="00D62DDF" w:rsidP="007B15F2">
                      <w:pPr>
                        <w:widowControl w:val="0"/>
                        <w:jc w:val="center"/>
                        <w:rPr>
                          <w:rFonts w:ascii="Estrangelo Edessa" w:hAnsi="Estrangelo Edessa" w:cs="Estrangelo Edessa"/>
                          <w:i/>
                          <w:color w:val="0070C0"/>
                          <w:sz w:val="36"/>
                          <w:szCs w:val="36"/>
                        </w:rPr>
                      </w:pPr>
                    </w:p>
                    <w:p w:rsidR="00AC78E5" w:rsidRDefault="00AC78E5" w:rsidP="00AC78E5"/>
                    <w:p w:rsidR="007B15F2" w:rsidRDefault="007B15F2" w:rsidP="007B15F2">
                      <w:pPr>
                        <w:jc w:val="center"/>
                      </w:pPr>
                    </w:p>
                    <w:p w:rsidR="00AC17A3" w:rsidRDefault="00AC17A3" w:rsidP="007B15F2">
                      <w:pPr>
                        <w:jc w:val="center"/>
                      </w:pPr>
                    </w:p>
                    <w:p w:rsidR="00AC17A3" w:rsidRDefault="00AC17A3" w:rsidP="007B15F2">
                      <w:pPr>
                        <w:jc w:val="center"/>
                        <w:rPr>
                          <w:rFonts w:ascii="Estrangelo Edessa" w:hAnsi="Estrangelo Edessa" w:cs="Estrangelo Edessa"/>
                          <w:color w:val="auto"/>
                          <w:sz w:val="36"/>
                          <w:szCs w:val="36"/>
                        </w:rPr>
                      </w:pPr>
                    </w:p>
                    <w:p w:rsidR="00D62DDF" w:rsidRDefault="00B679C8" w:rsidP="007B15F2">
                      <w:pPr>
                        <w:jc w:val="center"/>
                        <w:rPr>
                          <w:rFonts w:ascii="Estrangelo Edessa" w:hAnsi="Estrangelo Edessa" w:cs="Estrangelo Edessa"/>
                          <w:color w:val="auto"/>
                          <w:sz w:val="36"/>
                          <w:szCs w:val="36"/>
                        </w:rPr>
                      </w:pPr>
                      <w:r w:rsidRPr="007B15F2">
                        <w:rPr>
                          <w:rFonts w:ascii="Estrangelo Edessa" w:hAnsi="Estrangelo Edessa" w:cs="Estrangelo Edessa"/>
                          <w:color w:val="auto"/>
                          <w:sz w:val="36"/>
                          <w:szCs w:val="36"/>
                        </w:rPr>
                        <w:t>If you are interested</w:t>
                      </w:r>
                      <w:r w:rsidR="004513A3" w:rsidRPr="007B15F2">
                        <w:rPr>
                          <w:rFonts w:ascii="Estrangelo Edessa" w:hAnsi="Estrangelo Edessa" w:cs="Estrangelo Edessa"/>
                          <w:color w:val="auto"/>
                          <w:sz w:val="36"/>
                          <w:szCs w:val="36"/>
                        </w:rPr>
                        <w:t>,</w:t>
                      </w:r>
                      <w:r w:rsidRPr="007B15F2">
                        <w:rPr>
                          <w:rFonts w:ascii="Estrangelo Edessa" w:hAnsi="Estrangelo Edessa" w:cs="Estrangelo Edessa"/>
                          <w:color w:val="auto"/>
                          <w:sz w:val="36"/>
                          <w:szCs w:val="36"/>
                        </w:rPr>
                        <w:t xml:space="preserve"> please contact the PCFC </w:t>
                      </w:r>
                      <w:r w:rsidR="00D62DDF">
                        <w:rPr>
                          <w:rFonts w:ascii="Estrangelo Edessa" w:hAnsi="Estrangelo Edessa" w:cs="Estrangelo Edessa"/>
                          <w:color w:val="auto"/>
                          <w:sz w:val="36"/>
                          <w:szCs w:val="36"/>
                        </w:rPr>
                        <w:t xml:space="preserve">at </w:t>
                      </w:r>
                    </w:p>
                    <w:p w:rsidR="00B679C8" w:rsidRPr="007B15F2" w:rsidRDefault="00D62DDF" w:rsidP="007B15F2">
                      <w:pPr>
                        <w:jc w:val="center"/>
                        <w:rPr>
                          <w:rFonts w:ascii="Estrangelo Edessa" w:hAnsi="Estrangelo Edessa" w:cs="Estrangelo Edessa"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Fonts w:ascii="Estrangelo Edessa" w:hAnsi="Estrangelo Edessa" w:cs="Estrangelo Edessa"/>
                          <w:color w:val="auto"/>
                          <w:sz w:val="36"/>
                          <w:szCs w:val="36"/>
                        </w:rPr>
                        <w:t>(705) 549-3181 Ext 2</w:t>
                      </w:r>
                      <w:r w:rsidR="00927B8B">
                        <w:rPr>
                          <w:rFonts w:ascii="Estrangelo Edessa" w:hAnsi="Estrangelo Edessa" w:cs="Estrangelo Edessa"/>
                          <w:color w:val="auto"/>
                          <w:sz w:val="36"/>
                          <w:szCs w:val="36"/>
                        </w:rPr>
                        <w:t>222</w:t>
                      </w:r>
                      <w:r>
                        <w:rPr>
                          <w:rFonts w:ascii="Estrangelo Edessa" w:hAnsi="Estrangelo Edessa" w:cs="Estrangelo Edessa"/>
                          <w:color w:val="auto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4247B" w:rsidRPr="005A656D">
      <w:pgSz w:w="12240" w:h="15840"/>
      <w:pgMar w:top="108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6CAB"/>
    <w:multiLevelType w:val="hybridMultilevel"/>
    <w:tmpl w:val="3F5E6F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B7"/>
    <w:rsid w:val="00024EBA"/>
    <w:rsid w:val="00101F57"/>
    <w:rsid w:val="0012009B"/>
    <w:rsid w:val="00154331"/>
    <w:rsid w:val="001B4C66"/>
    <w:rsid w:val="001D4163"/>
    <w:rsid w:val="00222393"/>
    <w:rsid w:val="002A4BBF"/>
    <w:rsid w:val="003F03BA"/>
    <w:rsid w:val="003F287E"/>
    <w:rsid w:val="00411DAC"/>
    <w:rsid w:val="0043066A"/>
    <w:rsid w:val="004513A3"/>
    <w:rsid w:val="00460443"/>
    <w:rsid w:val="00477C6D"/>
    <w:rsid w:val="005A0133"/>
    <w:rsid w:val="005E02E3"/>
    <w:rsid w:val="006406DD"/>
    <w:rsid w:val="00644195"/>
    <w:rsid w:val="00646767"/>
    <w:rsid w:val="00652466"/>
    <w:rsid w:val="006C2A71"/>
    <w:rsid w:val="006E1990"/>
    <w:rsid w:val="006E4D48"/>
    <w:rsid w:val="00713817"/>
    <w:rsid w:val="007B15F2"/>
    <w:rsid w:val="008B3C6A"/>
    <w:rsid w:val="008B52E6"/>
    <w:rsid w:val="00927B8B"/>
    <w:rsid w:val="00AC17A3"/>
    <w:rsid w:val="00AC78E5"/>
    <w:rsid w:val="00B2393A"/>
    <w:rsid w:val="00B4247B"/>
    <w:rsid w:val="00B42BCD"/>
    <w:rsid w:val="00B679C8"/>
    <w:rsid w:val="00B95EB6"/>
    <w:rsid w:val="00C45935"/>
    <w:rsid w:val="00C52FAE"/>
    <w:rsid w:val="00C660B7"/>
    <w:rsid w:val="00CB4599"/>
    <w:rsid w:val="00D62DDF"/>
    <w:rsid w:val="00E02DAA"/>
    <w:rsid w:val="00E566B4"/>
    <w:rsid w:val="00EB50EA"/>
    <w:rsid w:val="00EC5AE4"/>
    <w:rsid w:val="00F40E92"/>
    <w:rsid w:val="00F42623"/>
    <w:rsid w:val="00F8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1482c8,#4581ad,#c6d9e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  <w:color w:val="4581AD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spacing w:line="900" w:lineRule="exact"/>
      <w:outlineLvl w:val="1"/>
    </w:pPr>
    <w:rPr>
      <w:caps/>
      <w:sz w:val="92"/>
      <w:szCs w:val="64"/>
    </w:rPr>
  </w:style>
  <w:style w:type="paragraph" w:styleId="Heading3">
    <w:name w:val="heading 3"/>
    <w:basedOn w:val="Normal"/>
    <w:next w:val="Normal"/>
    <w:link w:val="Heading3Char"/>
    <w:qFormat/>
    <w:pPr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Pr>
      <w:rFonts w:ascii="Bookman Old Style" w:hAnsi="Bookman Old Style"/>
      <w:sz w:val="36"/>
      <w:szCs w:val="36"/>
      <w:lang w:val="en-US" w:eastAsia="en-US" w:bidi="ar-SA"/>
    </w:rPr>
  </w:style>
  <w:style w:type="paragraph" w:customStyle="1" w:styleId="body">
    <w:name w:val="body"/>
    <w:pPr>
      <w:spacing w:before="60" w:after="60"/>
    </w:pPr>
    <w:rPr>
      <w:rFonts w:ascii="Bookman Old Style" w:hAnsi="Bookman Old Style"/>
      <w:color w:val="4581AD"/>
      <w:sz w:val="24"/>
      <w:szCs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ld">
    <w:name w:val="bold"/>
    <w:basedOn w:val="Heading3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  <w:color w:val="4581AD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spacing w:line="900" w:lineRule="exact"/>
      <w:outlineLvl w:val="1"/>
    </w:pPr>
    <w:rPr>
      <w:caps/>
      <w:sz w:val="92"/>
      <w:szCs w:val="64"/>
    </w:rPr>
  </w:style>
  <w:style w:type="paragraph" w:styleId="Heading3">
    <w:name w:val="heading 3"/>
    <w:basedOn w:val="Normal"/>
    <w:next w:val="Normal"/>
    <w:link w:val="Heading3Char"/>
    <w:qFormat/>
    <w:pPr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Pr>
      <w:rFonts w:ascii="Bookman Old Style" w:hAnsi="Bookman Old Style"/>
      <w:sz w:val="36"/>
      <w:szCs w:val="36"/>
      <w:lang w:val="en-US" w:eastAsia="en-US" w:bidi="ar-SA"/>
    </w:rPr>
  </w:style>
  <w:style w:type="paragraph" w:customStyle="1" w:styleId="body">
    <w:name w:val="body"/>
    <w:pPr>
      <w:spacing w:before="60" w:after="60"/>
    </w:pPr>
    <w:rPr>
      <w:rFonts w:ascii="Bookman Old Style" w:hAnsi="Bookman Old Style"/>
      <w:color w:val="4581AD"/>
      <w:sz w:val="24"/>
      <w:szCs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ld">
    <w:name w:val="bold"/>
    <w:basedOn w:val="Heading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eer%20Support\Templates\POSTERS\Our%20Pla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Our Place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Casey, Erin</dc:creator>
  <cp:lastModifiedBy>Casey, Erin</cp:lastModifiedBy>
  <cp:revision>1</cp:revision>
  <cp:lastPrinted>2018-05-07T18:31:00Z</cp:lastPrinted>
  <dcterms:created xsi:type="dcterms:W3CDTF">2018-10-04T19:39:00Z</dcterms:created>
  <dcterms:modified xsi:type="dcterms:W3CDTF">2018-10-04T19:46:00Z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TC010234051033</vt:lpwstr>
  </property>
</Properties>
</file>