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35" w:rsidRDefault="008D30F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9F0C49" wp14:editId="42A75929">
                <wp:simplePos x="0" y="0"/>
                <wp:positionH relativeFrom="page">
                  <wp:posOffset>774700</wp:posOffset>
                </wp:positionH>
                <wp:positionV relativeFrom="page">
                  <wp:posOffset>711200</wp:posOffset>
                </wp:positionV>
                <wp:extent cx="6578600" cy="8851900"/>
                <wp:effectExtent l="0" t="0" r="12700" b="2540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885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175">
                          <a:solidFill>
                            <a:srgbClr val="4581A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61pt;margin-top:56pt;width:518pt;height:69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" fillcolor="white [3212]" strokecolor="#4581ad" strokeweight=".25pt">
                <v:fill color2="#95b3d7 [1940]" rotate="t" focusposition=".5,.5" focussize="" colors="0 white;.5 #dce6f2;1 #95b3d7" focus="100%" type="gradientRadial"/>
                <w10:wrap anchorx="page" anchory="page"/>
              </v:roundrect>
            </w:pict>
          </mc:Fallback>
        </mc:AlternateContent>
      </w:r>
      <w:r w:rsidRPr="00FC425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15568" wp14:editId="34F6351F">
                <wp:simplePos x="0" y="0"/>
                <wp:positionH relativeFrom="page">
                  <wp:posOffset>774700</wp:posOffset>
                </wp:positionH>
                <wp:positionV relativeFrom="page">
                  <wp:posOffset>711200</wp:posOffset>
                </wp:positionV>
                <wp:extent cx="6197600" cy="91313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913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9C8" w:rsidRDefault="00765DD6" w:rsidP="007B15F2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auto"/>
                                <w:sz w:val="32"/>
                                <w:szCs w:val="64"/>
                              </w:rPr>
                              <w:drawing>
                                <wp:inline distT="0" distB="0" distL="0" distR="0" wp14:anchorId="552763A8" wp14:editId="6327025D">
                                  <wp:extent cx="2946399" cy="2273300"/>
                                  <wp:effectExtent l="0" t="0" r="6985" b="0"/>
                                  <wp:docPr id="6" name="Picture 6" descr="\\profilesvr\redirect$\dpitter\Desktop\Stock-Photo_Strong-Together_Fotosearch_k4304445-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profilesvr\redirect$\dpitter\Desktop\Stock-Photo_Strong-Together_Fotosearch_k4304445-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9585" cy="2275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DD6" w:rsidRPr="00765DD6" w:rsidRDefault="00765DD6" w:rsidP="007B15F2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color w:val="auto"/>
                                <w:sz w:val="48"/>
                                <w:szCs w:val="48"/>
                              </w:rPr>
                            </w:pPr>
                          </w:p>
                          <w:p w:rsidR="00765DD6" w:rsidRPr="00FC4254" w:rsidRDefault="00765DD6" w:rsidP="007B15F2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FC4254">
                              <w:rPr>
                                <w:rFonts w:ascii="Estrangelo Edessa" w:hAnsi="Estrangelo Edessa" w:cs="Estrangelo Edessa"/>
                                <w:b/>
                                <w:color w:val="auto"/>
                                <w:sz w:val="52"/>
                                <w:szCs w:val="52"/>
                              </w:rPr>
                              <w:t>FAMILY PEER SUPPORT GROUP</w:t>
                            </w:r>
                          </w:p>
                          <w:p w:rsidR="00765DD6" w:rsidRDefault="00765DD6" w:rsidP="00765DD6">
                            <w:pPr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765DD6" w:rsidRPr="00765DD6" w:rsidRDefault="00765DD6" w:rsidP="008D30F0">
                            <w:pPr>
                              <w:ind w:left="720"/>
                              <w:rPr>
                                <w:rFonts w:ascii="Estrangelo Edessa" w:hAnsi="Estrangelo Edessa" w:cs="Estrangelo Edessa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765DD6">
                              <w:rPr>
                                <w:rFonts w:ascii="Estrangelo Edessa" w:hAnsi="Estrangelo Edessa" w:cs="Estrangelo Edessa"/>
                                <w:color w:val="auto"/>
                                <w:sz w:val="40"/>
                                <w:szCs w:val="40"/>
                              </w:rPr>
                              <w:t xml:space="preserve">Providing support, education and hope to families and friends who care for loved ones affected by mental illness.  We provide a safe, </w:t>
                            </w:r>
                            <w:r w:rsidRPr="00FC4254">
                              <w:rPr>
                                <w:rFonts w:ascii="Estrangelo Edessa" w:hAnsi="Estrangelo Edessa" w:cs="Estrangelo Edessa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confidential </w:t>
                            </w:r>
                            <w:r w:rsidRPr="00765DD6">
                              <w:rPr>
                                <w:rFonts w:ascii="Estrangelo Edessa" w:hAnsi="Estrangelo Edessa" w:cs="Estrangelo Edessa"/>
                                <w:color w:val="auto"/>
                                <w:sz w:val="40"/>
                                <w:szCs w:val="40"/>
                              </w:rPr>
                              <w:t>environment for growth and healing by trained staff and volunteers with lived experience.</w:t>
                            </w:r>
                          </w:p>
                          <w:p w:rsidR="00765DD6" w:rsidRPr="00765DD6" w:rsidRDefault="00765DD6" w:rsidP="00765DD6">
                            <w:pPr>
                              <w:rPr>
                                <w:rFonts w:ascii="Estrangelo Edessa" w:hAnsi="Estrangelo Edessa" w:cs="Estrangelo Edessa"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2245F8" w:rsidRDefault="002245F8" w:rsidP="002245F8">
                            <w:pPr>
                              <w:ind w:left="720"/>
                              <w:rPr>
                                <w:rFonts w:ascii="Estrangelo Edessa" w:hAnsi="Estrangelo Edessa" w:cs="Estrangelo Edessa"/>
                                <w:color w:val="auto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Estrangelo Edessa" w:hAnsi="Estrangelo Edessa" w:cs="Estrangelo Edessa"/>
                                <w:color w:val="auto"/>
                                <w:sz w:val="40"/>
                                <w:szCs w:val="40"/>
                              </w:rPr>
                              <w:t>The meetings are held in Midland on the 2</w:t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auto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auto"/>
                                <w:sz w:val="40"/>
                                <w:szCs w:val="40"/>
                              </w:rPr>
                              <w:t xml:space="preserve"> Tuesday of the month from 6:00 pm to 7:30 pm.  Meetings are held at 334 King Street, Unit 2.</w:t>
                            </w:r>
                          </w:p>
                          <w:p w:rsidR="00765DD6" w:rsidRDefault="00765DD6" w:rsidP="00F0082F">
                            <w:pPr>
                              <w:ind w:left="720"/>
                              <w:rPr>
                                <w:rFonts w:ascii="Estrangelo Edessa" w:hAnsi="Estrangelo Edessa" w:cs="Estrangelo Edessa"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765DD6" w:rsidRPr="00765DD6" w:rsidRDefault="00765DD6" w:rsidP="00765DD6">
                            <w:pPr>
                              <w:rPr>
                                <w:rFonts w:ascii="Estrangelo Edessa" w:hAnsi="Estrangelo Edessa" w:cs="Estrangelo Edessa"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8D30F0" w:rsidRDefault="008D30F0" w:rsidP="00765DD6">
                            <w:pPr>
                              <w:rPr>
                                <w:rFonts w:ascii="Estrangelo Edessa" w:hAnsi="Estrangelo Edessa" w:cs="Estrangelo Edessa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765DD6" w:rsidRPr="00FC4254" w:rsidRDefault="00765DD6" w:rsidP="00F0082F">
                            <w:pPr>
                              <w:ind w:firstLine="720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FC4254">
                              <w:rPr>
                                <w:rFonts w:ascii="Estrangelo Edessa" w:hAnsi="Estrangelo Edessa" w:cs="Estrangelo Edessa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900FB9">
                              <w:rPr>
                                <w:rFonts w:ascii="Estrangelo Edessa" w:hAnsi="Estrangelo Edessa" w:cs="Estrangelo Edessa"/>
                                <w:b/>
                                <w:color w:val="auto"/>
                                <w:sz w:val="36"/>
                                <w:szCs w:val="36"/>
                              </w:rPr>
                              <w:t>MORE INFORMATION PLEASE CONTACT</w:t>
                            </w:r>
                          </w:p>
                          <w:p w:rsidR="00765DD6" w:rsidRDefault="00FC4254" w:rsidP="00765DD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b/>
                                <w:color w:val="auto"/>
                                <w:sz w:val="36"/>
                                <w:szCs w:val="36"/>
                              </w:rPr>
                              <w:t>705-549-3181</w:t>
                            </w:r>
                            <w:r w:rsidR="00900FB9">
                              <w:rPr>
                                <w:rFonts w:ascii="Estrangelo Edessa" w:hAnsi="Estrangelo Edessa" w:cs="Estrangelo Edessa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ext. 3033</w:t>
                            </w:r>
                          </w:p>
                          <w:p w:rsidR="00F0082F" w:rsidRDefault="00F0082F" w:rsidP="00765DD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795D7D" w:rsidRDefault="00795D7D" w:rsidP="00765DD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795D7D" w:rsidRPr="00EF75BB" w:rsidRDefault="00795D7D" w:rsidP="00765DD6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5BB">
                              <w:rPr>
                                <w:rFonts w:ascii="Estrangelo Edessa" w:hAnsi="Estrangelo Edessa" w:cs="Estrangelo Edessa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NEVER NEED TO FEEL ALONE!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pt;margin-top:56pt;width:488pt;height:71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" filled="f" stroked="f" strokecolor="#9cf" strokeweight="1pt">
                <v:textbox>
                  <w:txbxContent>
                    <w:p w:rsidR="00B679C8" w:rsidRDefault="00765DD6" w:rsidP="007B15F2">
                      <w:pPr>
                        <w:jc w:val="center"/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aps/>
                          <w:noProof/>
                          <w:color w:val="auto"/>
                          <w:sz w:val="32"/>
                          <w:szCs w:val="64"/>
                        </w:rPr>
                        <w:drawing>
                          <wp:inline distT="0" distB="0" distL="0" distR="0" wp14:anchorId="552763A8" wp14:editId="6327025D">
                            <wp:extent cx="2946399" cy="2273300"/>
                            <wp:effectExtent l="0" t="0" r="6985" b="0"/>
                            <wp:docPr id="6" name="Picture 6" descr="\\profilesvr\redirect$\dpitter\Desktop\Stock-Photo_Strong-Together_Fotosearch_k4304445-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profilesvr\redirect$\dpitter\Desktop\Stock-Photo_Strong-Together_Fotosearch_k4304445-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9585" cy="2275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5DD6" w:rsidRPr="00765DD6" w:rsidRDefault="00765DD6" w:rsidP="007B15F2">
                      <w:pPr>
                        <w:jc w:val="center"/>
                        <w:rPr>
                          <w:rFonts w:ascii="Estrangelo Edessa" w:hAnsi="Estrangelo Edessa" w:cs="Estrangelo Edessa"/>
                          <w:color w:val="auto"/>
                          <w:sz w:val="48"/>
                          <w:szCs w:val="48"/>
                        </w:rPr>
                      </w:pPr>
                    </w:p>
                    <w:p w:rsidR="00765DD6" w:rsidRPr="00FC4254" w:rsidRDefault="00765DD6" w:rsidP="007B15F2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color w:val="auto"/>
                          <w:sz w:val="52"/>
                          <w:szCs w:val="52"/>
                        </w:rPr>
                      </w:pPr>
                      <w:r w:rsidRPr="00FC4254">
                        <w:rPr>
                          <w:rFonts w:ascii="Estrangelo Edessa" w:hAnsi="Estrangelo Edessa" w:cs="Estrangelo Edessa"/>
                          <w:b/>
                          <w:color w:val="auto"/>
                          <w:sz w:val="52"/>
                          <w:szCs w:val="52"/>
                        </w:rPr>
                        <w:t>FAMILY PEER SUPPORT GROUP</w:t>
                      </w:r>
                    </w:p>
                    <w:p w:rsidR="00765DD6" w:rsidRDefault="00765DD6" w:rsidP="00765DD6">
                      <w:pPr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</w:pPr>
                    </w:p>
                    <w:p w:rsidR="00765DD6" w:rsidRPr="00765DD6" w:rsidRDefault="00765DD6" w:rsidP="008D30F0">
                      <w:pPr>
                        <w:ind w:left="720"/>
                        <w:rPr>
                          <w:rFonts w:ascii="Estrangelo Edessa" w:hAnsi="Estrangelo Edessa" w:cs="Estrangelo Edessa"/>
                          <w:color w:val="auto"/>
                          <w:sz w:val="40"/>
                          <w:szCs w:val="40"/>
                        </w:rPr>
                      </w:pPr>
                      <w:r w:rsidRPr="00765DD6">
                        <w:rPr>
                          <w:rFonts w:ascii="Estrangelo Edessa" w:hAnsi="Estrangelo Edessa" w:cs="Estrangelo Edessa"/>
                          <w:color w:val="auto"/>
                          <w:sz w:val="40"/>
                          <w:szCs w:val="40"/>
                        </w:rPr>
                        <w:t xml:space="preserve">Providing support, education and hope to families and friends who care for loved ones affected by mental illness.  We provide a safe, </w:t>
                      </w:r>
                      <w:r w:rsidRPr="00FC4254">
                        <w:rPr>
                          <w:rFonts w:ascii="Estrangelo Edessa" w:hAnsi="Estrangelo Edessa" w:cs="Estrangelo Edessa"/>
                          <w:b/>
                          <w:color w:val="auto"/>
                          <w:sz w:val="40"/>
                          <w:szCs w:val="40"/>
                        </w:rPr>
                        <w:t xml:space="preserve">confidential </w:t>
                      </w:r>
                      <w:r w:rsidRPr="00765DD6">
                        <w:rPr>
                          <w:rFonts w:ascii="Estrangelo Edessa" w:hAnsi="Estrangelo Edessa" w:cs="Estrangelo Edessa"/>
                          <w:color w:val="auto"/>
                          <w:sz w:val="40"/>
                          <w:szCs w:val="40"/>
                        </w:rPr>
                        <w:t>environment for growth and healing by trained staff and volunteers with lived experience.</w:t>
                      </w:r>
                    </w:p>
                    <w:p w:rsidR="00765DD6" w:rsidRPr="00765DD6" w:rsidRDefault="00765DD6" w:rsidP="00765DD6">
                      <w:pPr>
                        <w:rPr>
                          <w:rFonts w:ascii="Estrangelo Edessa" w:hAnsi="Estrangelo Edessa" w:cs="Estrangelo Edessa"/>
                          <w:color w:val="auto"/>
                          <w:sz w:val="40"/>
                          <w:szCs w:val="40"/>
                        </w:rPr>
                      </w:pPr>
                    </w:p>
                    <w:p w:rsidR="002245F8" w:rsidRDefault="002245F8" w:rsidP="002245F8">
                      <w:pPr>
                        <w:ind w:left="720"/>
                        <w:rPr>
                          <w:rFonts w:ascii="Estrangelo Edessa" w:hAnsi="Estrangelo Edessa" w:cs="Estrangelo Edessa"/>
                          <w:color w:val="auto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Estrangelo Edessa" w:hAnsi="Estrangelo Edessa" w:cs="Estrangelo Edessa"/>
                          <w:color w:val="auto"/>
                          <w:sz w:val="40"/>
                          <w:szCs w:val="40"/>
                        </w:rPr>
                        <w:t>The meetings are held in Midland on the 2</w:t>
                      </w:r>
                      <w:r>
                        <w:rPr>
                          <w:rFonts w:ascii="Estrangelo Edessa" w:hAnsi="Estrangelo Edessa" w:cs="Estrangelo Edessa"/>
                          <w:color w:val="auto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Estrangelo Edessa" w:hAnsi="Estrangelo Edessa" w:cs="Estrangelo Edessa"/>
                          <w:color w:val="auto"/>
                          <w:sz w:val="40"/>
                          <w:szCs w:val="40"/>
                        </w:rPr>
                        <w:t xml:space="preserve"> Tuesday of the month from 6:00 pm to 7:30 pm.  Meetings are held at 334 King Street, Unit 2.</w:t>
                      </w:r>
                    </w:p>
                    <w:p w:rsidR="00765DD6" w:rsidRDefault="00765DD6" w:rsidP="00F0082F">
                      <w:pPr>
                        <w:ind w:left="720"/>
                        <w:rPr>
                          <w:rFonts w:ascii="Estrangelo Edessa" w:hAnsi="Estrangelo Edessa" w:cs="Estrangelo Edessa"/>
                          <w:color w:val="auto"/>
                          <w:sz w:val="40"/>
                          <w:szCs w:val="40"/>
                        </w:rPr>
                      </w:pPr>
                    </w:p>
                    <w:p w:rsidR="00765DD6" w:rsidRPr="00765DD6" w:rsidRDefault="00765DD6" w:rsidP="00765DD6">
                      <w:pPr>
                        <w:rPr>
                          <w:rFonts w:ascii="Estrangelo Edessa" w:hAnsi="Estrangelo Edessa" w:cs="Estrangelo Edessa"/>
                          <w:color w:val="auto"/>
                          <w:sz w:val="40"/>
                          <w:szCs w:val="40"/>
                        </w:rPr>
                      </w:pPr>
                    </w:p>
                    <w:p w:rsidR="008D30F0" w:rsidRDefault="008D30F0" w:rsidP="00765DD6">
                      <w:pPr>
                        <w:rPr>
                          <w:rFonts w:ascii="Estrangelo Edessa" w:hAnsi="Estrangelo Edessa" w:cs="Estrangelo Edessa"/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:rsidR="00765DD6" w:rsidRPr="00FC4254" w:rsidRDefault="00765DD6" w:rsidP="00F0082F">
                      <w:pPr>
                        <w:ind w:firstLine="720"/>
                        <w:jc w:val="center"/>
                        <w:rPr>
                          <w:rFonts w:ascii="Estrangelo Edessa" w:hAnsi="Estrangelo Edessa" w:cs="Estrangelo Edessa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FC4254">
                        <w:rPr>
                          <w:rFonts w:ascii="Estrangelo Edessa" w:hAnsi="Estrangelo Edessa" w:cs="Estrangelo Edessa"/>
                          <w:b/>
                          <w:color w:val="auto"/>
                          <w:sz w:val="36"/>
                          <w:szCs w:val="36"/>
                        </w:rPr>
                        <w:t xml:space="preserve">FOR </w:t>
                      </w:r>
                      <w:r w:rsidR="00900FB9">
                        <w:rPr>
                          <w:rFonts w:ascii="Estrangelo Edessa" w:hAnsi="Estrangelo Edessa" w:cs="Estrangelo Edessa"/>
                          <w:b/>
                          <w:color w:val="auto"/>
                          <w:sz w:val="36"/>
                          <w:szCs w:val="36"/>
                        </w:rPr>
                        <w:t>MORE INFORMATION PLEASE CONTACT</w:t>
                      </w:r>
                    </w:p>
                    <w:p w:rsidR="00765DD6" w:rsidRDefault="00FC4254" w:rsidP="00765DD6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Estrangelo Edessa" w:hAnsi="Estrangelo Edessa" w:cs="Estrangelo Edessa"/>
                          <w:b/>
                          <w:color w:val="auto"/>
                          <w:sz w:val="36"/>
                          <w:szCs w:val="36"/>
                        </w:rPr>
                        <w:t>705-549-3181</w:t>
                      </w:r>
                      <w:r w:rsidR="00900FB9">
                        <w:rPr>
                          <w:rFonts w:ascii="Estrangelo Edessa" w:hAnsi="Estrangelo Edessa" w:cs="Estrangelo Edessa"/>
                          <w:b/>
                          <w:color w:val="auto"/>
                          <w:sz w:val="36"/>
                          <w:szCs w:val="36"/>
                        </w:rPr>
                        <w:t xml:space="preserve"> ext. 3033</w:t>
                      </w:r>
                    </w:p>
                    <w:p w:rsidR="00F0082F" w:rsidRDefault="00F0082F" w:rsidP="00765DD6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:rsidR="00795D7D" w:rsidRDefault="00795D7D" w:rsidP="00765DD6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:rsidR="00795D7D" w:rsidRPr="00EF75BB" w:rsidRDefault="00795D7D" w:rsidP="00765DD6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75BB">
                        <w:rPr>
                          <w:rFonts w:ascii="Estrangelo Edessa" w:hAnsi="Estrangelo Edessa" w:cs="Estrangelo Edessa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YOU NEVER NEED TO FEEL ALONE!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0CE0"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6460C4E5" wp14:editId="6F6E6ED6">
                <wp:simplePos x="0" y="0"/>
                <wp:positionH relativeFrom="column">
                  <wp:posOffset>38100</wp:posOffset>
                </wp:positionH>
                <wp:positionV relativeFrom="paragraph">
                  <wp:posOffset>-177800</wp:posOffset>
                </wp:positionV>
                <wp:extent cx="7073900" cy="9169400"/>
                <wp:effectExtent l="19050" t="19050" r="31750" b="317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9169400"/>
                        </a:xfrm>
                        <a:prstGeom prst="rect">
                          <a:avLst/>
                        </a:prstGeom>
                        <a:solidFill>
                          <a:srgbClr val="E4DABC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pt;margin-top:-14pt;width:557pt;height:722pt;z-index:251654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" fillcolor="#e4dabc" strokecolor="#0070c0" strokeweight="4.5pt"/>
            </w:pict>
          </mc:Fallback>
        </mc:AlternateContent>
      </w:r>
    </w:p>
    <w:p w:rsidR="00B4247B" w:rsidRPr="005A656D" w:rsidRDefault="00D62DDF">
      <w:r w:rsidRPr="00FC4254">
        <w:rPr>
          <w:noProof/>
          <w:highlight w:val="yellow"/>
        </w:rPr>
        <w:drawing>
          <wp:anchor distT="0" distB="0" distL="114300" distR="114300" simplePos="0" relativeHeight="251667968" behindDoc="0" locked="0" layoutInCell="1" allowOverlap="1" wp14:anchorId="05BE4682" wp14:editId="6FA39402">
            <wp:simplePos x="0" y="0"/>
            <wp:positionH relativeFrom="column">
              <wp:posOffset>5657215</wp:posOffset>
            </wp:positionH>
            <wp:positionV relativeFrom="paragraph">
              <wp:posOffset>7517130</wp:posOffset>
            </wp:positionV>
            <wp:extent cx="857250" cy="1035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b_150px.gif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25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720610" wp14:editId="3E5F7EE3">
                <wp:simplePos x="0" y="0"/>
                <wp:positionH relativeFrom="column">
                  <wp:posOffset>495300</wp:posOffset>
                </wp:positionH>
                <wp:positionV relativeFrom="paragraph">
                  <wp:posOffset>7720330</wp:posOffset>
                </wp:positionV>
                <wp:extent cx="5143500" cy="825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23" w:rsidRPr="00024EBA" w:rsidRDefault="00F42623" w:rsidP="006E1990">
                            <w:pPr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4EBA">
                              <w:rPr>
                                <w:rFonts w:ascii="Century Gothic" w:hAnsi="Century Gothic"/>
                                <w:color w:val="auto"/>
                                <w:sz w:val="28"/>
                                <w:szCs w:val="28"/>
                              </w:rPr>
                              <w:t>Offered by the Patient/Client &amp; Family Council</w:t>
                            </w:r>
                          </w:p>
                          <w:p w:rsidR="00F42623" w:rsidRPr="00D62DDF" w:rsidRDefault="00F42623" w:rsidP="00D62DDF">
                            <w:pPr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4EBA">
                              <w:rPr>
                                <w:rFonts w:ascii="Century Gothic" w:hAnsi="Century Gothic"/>
                                <w:color w:val="auto"/>
                                <w:sz w:val="28"/>
                                <w:szCs w:val="28"/>
                              </w:rPr>
                              <w:t>A peer led non-profit organization offering services to clients and families accessing the Mental Health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pt;margin-top:607.9pt;width:405pt;height: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" filled="f" stroked="f" strokeweight=".5pt">
                <v:textbox>
                  <w:txbxContent>
                    <w:p w:rsidR="00F42623" w:rsidRPr="00024EBA" w:rsidRDefault="00F42623" w:rsidP="006E1990">
                      <w:pPr>
                        <w:jc w:val="center"/>
                        <w:rPr>
                          <w:rFonts w:ascii="Century Gothic" w:hAnsi="Century Gothic"/>
                          <w:color w:val="auto"/>
                          <w:sz w:val="28"/>
                          <w:szCs w:val="28"/>
                        </w:rPr>
                      </w:pPr>
                      <w:r w:rsidRPr="00024EBA">
                        <w:rPr>
                          <w:rFonts w:ascii="Century Gothic" w:hAnsi="Century Gothic"/>
                          <w:color w:val="auto"/>
                          <w:sz w:val="28"/>
                          <w:szCs w:val="28"/>
                        </w:rPr>
                        <w:t>Offered by the Patient/Client &amp; Family Council</w:t>
                      </w:r>
                    </w:p>
                    <w:p w:rsidR="00F42623" w:rsidRPr="00D62DDF" w:rsidRDefault="00F42623" w:rsidP="00D62DDF">
                      <w:pPr>
                        <w:jc w:val="center"/>
                        <w:rPr>
                          <w:rFonts w:ascii="Century Gothic" w:hAnsi="Century Gothic"/>
                          <w:color w:val="auto"/>
                          <w:sz w:val="28"/>
                          <w:szCs w:val="28"/>
                        </w:rPr>
                      </w:pPr>
                      <w:r w:rsidRPr="00024EBA">
                        <w:rPr>
                          <w:rFonts w:ascii="Century Gothic" w:hAnsi="Century Gothic"/>
                          <w:color w:val="auto"/>
                          <w:sz w:val="28"/>
                          <w:szCs w:val="28"/>
                        </w:rPr>
                        <w:t>A peer led no</w:t>
                      </w:r>
                      <w:bookmarkStart w:id="1" w:name="_GoBack"/>
                      <w:bookmarkEnd w:id="1"/>
                      <w:r w:rsidRPr="00024EBA">
                        <w:rPr>
                          <w:rFonts w:ascii="Century Gothic" w:hAnsi="Century Gothic"/>
                          <w:color w:val="auto"/>
                          <w:sz w:val="28"/>
                          <w:szCs w:val="28"/>
                        </w:rPr>
                        <w:t>n-profit organization offering services to clients and families accessing the Mental Health System.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247B" w:rsidRPr="005A656D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CAB"/>
    <w:multiLevelType w:val="hybridMultilevel"/>
    <w:tmpl w:val="3F5E6F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3"/>
    <w:rsid w:val="00024EBA"/>
    <w:rsid w:val="00101F57"/>
    <w:rsid w:val="0012009B"/>
    <w:rsid w:val="00154331"/>
    <w:rsid w:val="001B4C66"/>
    <w:rsid w:val="001D4163"/>
    <w:rsid w:val="00222393"/>
    <w:rsid w:val="002245F8"/>
    <w:rsid w:val="002A4BBF"/>
    <w:rsid w:val="003A5433"/>
    <w:rsid w:val="003F03BA"/>
    <w:rsid w:val="003F287E"/>
    <w:rsid w:val="00411DAC"/>
    <w:rsid w:val="0043066A"/>
    <w:rsid w:val="004513A3"/>
    <w:rsid w:val="00460443"/>
    <w:rsid w:val="00477C6D"/>
    <w:rsid w:val="005A0133"/>
    <w:rsid w:val="005E02E3"/>
    <w:rsid w:val="006406DD"/>
    <w:rsid w:val="00644195"/>
    <w:rsid w:val="00646767"/>
    <w:rsid w:val="006C2A71"/>
    <w:rsid w:val="006E1990"/>
    <w:rsid w:val="006E4D48"/>
    <w:rsid w:val="00713817"/>
    <w:rsid w:val="00765DD6"/>
    <w:rsid w:val="00795D7D"/>
    <w:rsid w:val="007B15F2"/>
    <w:rsid w:val="007D2C34"/>
    <w:rsid w:val="008B3C6A"/>
    <w:rsid w:val="008B52E6"/>
    <w:rsid w:val="008D30F0"/>
    <w:rsid w:val="00900FB9"/>
    <w:rsid w:val="00927B8B"/>
    <w:rsid w:val="00AC17A3"/>
    <w:rsid w:val="00AC78E5"/>
    <w:rsid w:val="00B2393A"/>
    <w:rsid w:val="00B4247B"/>
    <w:rsid w:val="00B42BCD"/>
    <w:rsid w:val="00B60CE0"/>
    <w:rsid w:val="00B679C8"/>
    <w:rsid w:val="00C45935"/>
    <w:rsid w:val="00C52FAE"/>
    <w:rsid w:val="00CB4599"/>
    <w:rsid w:val="00D33775"/>
    <w:rsid w:val="00D62DDF"/>
    <w:rsid w:val="00E02DAA"/>
    <w:rsid w:val="00E566B4"/>
    <w:rsid w:val="00E900A7"/>
    <w:rsid w:val="00EA2AB0"/>
    <w:rsid w:val="00EB50EA"/>
    <w:rsid w:val="00EC5AE4"/>
    <w:rsid w:val="00EF75BB"/>
    <w:rsid w:val="00F0082F"/>
    <w:rsid w:val="00F40E92"/>
    <w:rsid w:val="00F42623"/>
    <w:rsid w:val="00F80EEF"/>
    <w:rsid w:val="00F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482c8,#4581ad,#c6d9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color w:val="4581A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line="900" w:lineRule="exact"/>
      <w:outlineLvl w:val="1"/>
    </w:pPr>
    <w:rPr>
      <w:caps/>
      <w:sz w:val="92"/>
      <w:szCs w:val="64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body">
    <w:name w:val="body"/>
    <w:pPr>
      <w:spacing w:before="60" w:after="60"/>
    </w:pPr>
    <w:rPr>
      <w:rFonts w:ascii="Bookman Old Style" w:hAnsi="Bookman Old Style"/>
      <w:color w:val="4581AD"/>
      <w:sz w:val="24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Heading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color w:val="4581A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line="900" w:lineRule="exact"/>
      <w:outlineLvl w:val="1"/>
    </w:pPr>
    <w:rPr>
      <w:caps/>
      <w:sz w:val="92"/>
      <w:szCs w:val="64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body">
    <w:name w:val="body"/>
    <w:pPr>
      <w:spacing w:before="60" w:after="60"/>
    </w:pPr>
    <w:rPr>
      <w:rFonts w:ascii="Bookman Old Style" w:hAnsi="Bookman Old Style"/>
      <w:color w:val="4581AD"/>
      <w:sz w:val="24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Heading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eer%20Support\Templates\POSTERS\Fami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</Template>
  <TotalTime>10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Pitter, Donna</dc:creator>
  <cp:lastModifiedBy>Pitter, Donna</cp:lastModifiedBy>
  <cp:revision>5</cp:revision>
  <cp:lastPrinted>2018-10-05T18:33:00Z</cp:lastPrinted>
  <dcterms:created xsi:type="dcterms:W3CDTF">2018-10-05T18:34:00Z</dcterms:created>
  <dcterms:modified xsi:type="dcterms:W3CDTF">2018-11-07T21:43:00Z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TC010234051033</vt:lpwstr>
  </property>
</Properties>
</file>